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VERBROEDERING GILDEN M- &amp; Z- KEMPEN V.Z.W.</w:t>
      </w: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AANVRAAG VOOR INHAALSCHIETING/DUBBELSCHIETEN </w:t>
      </w:r>
    </w:p>
    <w:p w:rsidR="00211882" w:rsidRPr="00FE5F93" w:rsidRDefault="00211882" w:rsidP="00FE5F93">
      <w:pPr>
        <w:spacing w:after="100" w:afterAutospacing="1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(schrappen wat niet past)</w:t>
      </w: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AANVRAGER: Gildebroeder – Gildezuster – Junior – Aspirant</w:t>
      </w:r>
    </w:p>
    <w:p w:rsidR="00211882" w:rsidRDefault="00211882" w:rsidP="00FE5F93">
      <w:pPr>
        <w:keepLines/>
        <w:widowControl w:val="0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Naam: . . .</w:t>
      </w:r>
    </w:p>
    <w:p w:rsidR="00211882" w:rsidRDefault="00211882" w:rsidP="00FE5F93">
      <w:pPr>
        <w:keepLines/>
        <w:widowControl w:val="0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Gilde  : . . .</w:t>
      </w:r>
    </w:p>
    <w:p w:rsidR="00211882" w:rsidRDefault="00211882" w:rsidP="00FE5F93">
      <w:pPr>
        <w:keepLines/>
        <w:widowControl w:val="0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Aanvraag voor de schieting van: Gilde . . .</w:t>
      </w:r>
    </w:p>
    <w:p w:rsidR="00211882" w:rsidRDefault="00211882" w:rsidP="00FE5F93">
      <w:pPr>
        <w:keepLines/>
        <w:widowControl w:val="0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op : . . .</w:t>
      </w:r>
    </w:p>
    <w:p w:rsidR="00211882" w:rsidRDefault="00211882" w:rsidP="00FE5F93">
      <w:pPr>
        <w:keepLines/>
        <w:widowControl w:val="0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Reden: O - Koningschieting in eigen gilde op . . .</w:t>
      </w:r>
    </w:p>
    <w:p w:rsidR="00211882" w:rsidRPr="0084168A" w:rsidRDefault="00211882" w:rsidP="00FE5F93">
      <w:pPr>
        <w:keepLines/>
        <w:widowControl w:val="0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O </w:t>
      </w:r>
      <w:r w:rsidRPr="0084168A">
        <w:rPr>
          <w:sz w:val="28"/>
          <w:szCs w:val="28"/>
        </w:rPr>
        <w:t>- Familiale aangelegenheid: aard . . .</w:t>
      </w:r>
    </w:p>
    <w:p w:rsidR="00211882" w:rsidRDefault="00211882" w:rsidP="00FE5F93">
      <w:pPr>
        <w:keepLines/>
        <w:widowControl w:val="0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Verwantschap : . . .      </w:t>
      </w:r>
    </w:p>
    <w:p w:rsidR="00211882" w:rsidRDefault="00211882" w:rsidP="00FE5F93">
      <w:pPr>
        <w:keepLines/>
        <w:widowControl w:val="0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O - Gildeactiviteit: aard . . .</w:t>
      </w:r>
    </w:p>
    <w:p w:rsidR="00211882" w:rsidRDefault="00211882" w:rsidP="00FE5F93">
      <w:pPr>
        <w:keepLines/>
        <w:widowControl w:val="0"/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 : . . .                             uur : . . .</w:t>
      </w: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Bijlage tot staving van de aanvraag:</w:t>
      </w: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Datum van de aanvraag ( minstens 3 weken/1 week voor de schieting ) : . . .</w:t>
      </w: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Handtekening:</w:t>
      </w: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- - - - - - - - - - - - </w:t>
      </w: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Inhaal-/dubbelschieten goedgekeurd voor de schieting van …………………………………….</w:t>
      </w: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Naam schutter/gilde</w:t>
      </w: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Datum goedkeuring:</w:t>
      </w: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</w:p>
    <w:p w:rsidR="00211882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Voor de Verbroedering:</w:t>
      </w:r>
    </w:p>
    <w:p w:rsidR="00211882" w:rsidRPr="007E3576" w:rsidRDefault="00211882" w:rsidP="006168D0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Handtekening</w:t>
      </w:r>
    </w:p>
    <w:sectPr w:rsidR="00211882" w:rsidRPr="007E3576" w:rsidSect="006168D0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312C"/>
    <w:multiLevelType w:val="hybridMultilevel"/>
    <w:tmpl w:val="D5BE7F64"/>
    <w:lvl w:ilvl="0" w:tplc="98848EDA">
      <w:numFmt w:val="bullet"/>
      <w:lvlText w:val=""/>
      <w:lvlJc w:val="left"/>
      <w:pPr>
        <w:ind w:left="1305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576"/>
    <w:rsid w:val="000071C5"/>
    <w:rsid w:val="000400B2"/>
    <w:rsid w:val="000A23B7"/>
    <w:rsid w:val="001A4DA2"/>
    <w:rsid w:val="001C4489"/>
    <w:rsid w:val="001F496F"/>
    <w:rsid w:val="00211882"/>
    <w:rsid w:val="004708D6"/>
    <w:rsid w:val="004A0889"/>
    <w:rsid w:val="005E0DF2"/>
    <w:rsid w:val="00606B26"/>
    <w:rsid w:val="006168D0"/>
    <w:rsid w:val="00626CCD"/>
    <w:rsid w:val="00654257"/>
    <w:rsid w:val="007E3576"/>
    <w:rsid w:val="00825D97"/>
    <w:rsid w:val="0084168A"/>
    <w:rsid w:val="008A02F7"/>
    <w:rsid w:val="008B0B3C"/>
    <w:rsid w:val="008B349F"/>
    <w:rsid w:val="008E6148"/>
    <w:rsid w:val="00946945"/>
    <w:rsid w:val="00960EC3"/>
    <w:rsid w:val="00980473"/>
    <w:rsid w:val="009F1F93"/>
    <w:rsid w:val="00AC6B6E"/>
    <w:rsid w:val="00BC3219"/>
    <w:rsid w:val="00BD007E"/>
    <w:rsid w:val="00E020A8"/>
    <w:rsid w:val="00E161FC"/>
    <w:rsid w:val="00E16FB8"/>
    <w:rsid w:val="00E1753A"/>
    <w:rsid w:val="00FE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168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168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16FB8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VERBROEDERING GILDEN M- &amp; Z- KEMPEN V</dc:title>
  <dc:subject/>
  <dc:creator>Louis Landuyt</dc:creator>
  <cp:keywords/>
  <dc:description/>
  <cp:lastModifiedBy>johan.eyckmans@pandora.be</cp:lastModifiedBy>
  <cp:revision>2</cp:revision>
  <cp:lastPrinted>2015-04-24T16:13:00Z</cp:lastPrinted>
  <dcterms:created xsi:type="dcterms:W3CDTF">2017-02-25T14:38:00Z</dcterms:created>
  <dcterms:modified xsi:type="dcterms:W3CDTF">2017-02-25T14:38:00Z</dcterms:modified>
</cp:coreProperties>
</file>